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D4A" w:rsidRDefault="007B2D4A">
      <w:bookmarkStart w:id="0" w:name="_GoBack"/>
      <w:bookmarkEnd w:id="0"/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1417"/>
        <w:gridCol w:w="3935"/>
      </w:tblGrid>
      <w:tr w:rsidR="00644FF3" w:rsidTr="00D6552F">
        <w:trPr>
          <w:trHeight w:val="1173"/>
        </w:trPr>
        <w:tc>
          <w:tcPr>
            <w:tcW w:w="3936" w:type="dxa"/>
          </w:tcPr>
          <w:p w:rsidR="00C9466A" w:rsidRDefault="00C9466A" w:rsidP="007B2D4A">
            <w:pPr>
              <w:spacing w:line="280" w:lineRule="exact"/>
            </w:pPr>
            <w:r>
              <w:t>Absender:</w:t>
            </w:r>
          </w:p>
          <w:p w:rsidR="007B2D4A" w:rsidRPr="00C9466A" w:rsidRDefault="007B2D4A" w:rsidP="00C9466A">
            <w:pPr>
              <w:tabs>
                <w:tab w:val="clear" w:pos="454"/>
                <w:tab w:val="clear" w:pos="907"/>
                <w:tab w:val="clear" w:pos="1361"/>
                <w:tab w:val="clear" w:pos="2722"/>
                <w:tab w:val="clear" w:pos="4082"/>
                <w:tab w:val="clear" w:pos="5443"/>
              </w:tabs>
              <w:rPr>
                <w:color w:val="00B050"/>
              </w:rPr>
            </w:pPr>
            <w:r w:rsidRPr="00C9466A">
              <w:rPr>
                <w:color w:val="00B050"/>
              </w:rPr>
              <w:t>Firma</w:t>
            </w:r>
          </w:p>
          <w:p w:rsidR="007B2D4A" w:rsidRPr="00C9466A" w:rsidRDefault="007B2D4A" w:rsidP="00C9466A">
            <w:pPr>
              <w:tabs>
                <w:tab w:val="clear" w:pos="454"/>
                <w:tab w:val="clear" w:pos="907"/>
                <w:tab w:val="clear" w:pos="1361"/>
                <w:tab w:val="clear" w:pos="2722"/>
                <w:tab w:val="clear" w:pos="4082"/>
                <w:tab w:val="clear" w:pos="5443"/>
              </w:tabs>
              <w:rPr>
                <w:color w:val="00B050"/>
              </w:rPr>
            </w:pPr>
            <w:r w:rsidRPr="00C9466A">
              <w:rPr>
                <w:color w:val="00B050"/>
              </w:rPr>
              <w:t>Herrn/Frau Mustermann</w:t>
            </w:r>
          </w:p>
          <w:p w:rsidR="007B2D4A" w:rsidRPr="00C9466A" w:rsidRDefault="007B2D4A" w:rsidP="00C9466A">
            <w:pPr>
              <w:tabs>
                <w:tab w:val="clear" w:pos="454"/>
                <w:tab w:val="clear" w:pos="907"/>
                <w:tab w:val="clear" w:pos="1361"/>
                <w:tab w:val="clear" w:pos="2722"/>
                <w:tab w:val="clear" w:pos="4082"/>
                <w:tab w:val="clear" w:pos="5443"/>
              </w:tabs>
              <w:rPr>
                <w:color w:val="00B050"/>
              </w:rPr>
            </w:pPr>
            <w:r w:rsidRPr="00C9466A">
              <w:rPr>
                <w:color w:val="00B050"/>
              </w:rPr>
              <w:t xml:space="preserve">Musterstrasse </w:t>
            </w:r>
          </w:p>
          <w:p w:rsidR="00644FF3" w:rsidRPr="00D6552F" w:rsidRDefault="007B2D4A" w:rsidP="00D6552F">
            <w:pPr>
              <w:tabs>
                <w:tab w:val="clear" w:pos="454"/>
                <w:tab w:val="clear" w:pos="907"/>
                <w:tab w:val="clear" w:pos="1361"/>
                <w:tab w:val="clear" w:pos="2722"/>
                <w:tab w:val="clear" w:pos="4082"/>
                <w:tab w:val="clear" w:pos="5443"/>
              </w:tabs>
              <w:rPr>
                <w:rStyle w:val="Fett"/>
                <w:b w:val="0"/>
                <w:color w:val="00B050"/>
              </w:rPr>
            </w:pPr>
            <w:r w:rsidRPr="00C9466A">
              <w:rPr>
                <w:color w:val="00B050"/>
              </w:rPr>
              <w:t>0000 Musterbach</w:t>
            </w:r>
          </w:p>
        </w:tc>
        <w:tc>
          <w:tcPr>
            <w:tcW w:w="1417" w:type="dxa"/>
          </w:tcPr>
          <w:p w:rsidR="00644FF3" w:rsidRDefault="00644FF3" w:rsidP="00F43F8A">
            <w:pPr>
              <w:widowControl w:val="0"/>
              <w:spacing w:line="280" w:lineRule="exact"/>
              <w:mirrorIndents/>
              <w:rPr>
                <w:rStyle w:val="Fett"/>
              </w:rPr>
            </w:pPr>
          </w:p>
        </w:tc>
        <w:tc>
          <w:tcPr>
            <w:tcW w:w="3935" w:type="dxa"/>
          </w:tcPr>
          <w:p w:rsidR="00644FF3" w:rsidRPr="00445464" w:rsidRDefault="00644FF3" w:rsidP="00F43F8A">
            <w:pPr>
              <w:spacing w:line="280" w:lineRule="exact"/>
              <w:rPr>
                <w:b/>
                <w:spacing w:val="10"/>
              </w:rPr>
            </w:pPr>
            <w:r w:rsidRPr="00445464">
              <w:rPr>
                <w:b/>
                <w:spacing w:val="10"/>
              </w:rPr>
              <w:t>Einschreiben</w:t>
            </w:r>
          </w:p>
          <w:p w:rsidR="007B2D4A" w:rsidRPr="00C9466A" w:rsidRDefault="00C9466A" w:rsidP="007B2D4A">
            <w:pPr>
              <w:tabs>
                <w:tab w:val="clear" w:pos="454"/>
                <w:tab w:val="clear" w:pos="907"/>
                <w:tab w:val="clear" w:pos="1361"/>
                <w:tab w:val="clear" w:pos="2722"/>
                <w:tab w:val="clear" w:pos="4082"/>
                <w:tab w:val="clear" w:pos="5443"/>
              </w:tabs>
              <w:rPr>
                <w:color w:val="00B050"/>
              </w:rPr>
            </w:pPr>
            <w:r>
              <w:rPr>
                <w:color w:val="00B050"/>
              </w:rPr>
              <w:t xml:space="preserve">Herrn/Frau </w:t>
            </w:r>
            <w:r w:rsidR="007B2D4A" w:rsidRPr="00C9466A">
              <w:rPr>
                <w:color w:val="00B050"/>
              </w:rPr>
              <w:t>Martina Mustermann</w:t>
            </w:r>
            <w:r w:rsidR="007B2D4A" w:rsidRPr="00C9466A">
              <w:rPr>
                <w:color w:val="00B050"/>
              </w:rPr>
              <w:br/>
              <w:t>Adresse</w:t>
            </w:r>
            <w:r w:rsidR="007B2D4A" w:rsidRPr="00C9466A">
              <w:rPr>
                <w:color w:val="00B050"/>
              </w:rPr>
              <w:br/>
              <w:t>Ort</w:t>
            </w:r>
          </w:p>
          <w:p w:rsidR="00644FF3" w:rsidRDefault="00644FF3" w:rsidP="00F43F8A">
            <w:pPr>
              <w:widowControl w:val="0"/>
              <w:spacing w:line="280" w:lineRule="exact"/>
              <w:mirrorIndents/>
              <w:rPr>
                <w:rStyle w:val="Fett"/>
              </w:rPr>
            </w:pPr>
          </w:p>
        </w:tc>
      </w:tr>
    </w:tbl>
    <w:p w:rsidR="00644FF3" w:rsidRPr="00D6552F" w:rsidRDefault="00644FF3" w:rsidP="00644FF3">
      <w:pPr>
        <w:spacing w:line="280" w:lineRule="exact"/>
        <w:rPr>
          <w:b/>
          <w:sz w:val="16"/>
          <w:szCs w:val="16"/>
          <w:highlight w:val="yellow"/>
        </w:rPr>
      </w:pPr>
      <w:bookmarkStart w:id="1" w:name="TitleText"/>
      <w:r w:rsidRPr="00D6552F">
        <w:rPr>
          <w:b/>
          <w:sz w:val="16"/>
          <w:szCs w:val="16"/>
          <w:highlight w:val="yellow"/>
        </w:rPr>
        <w:t>Wichtiger Hinweis:</w:t>
      </w:r>
    </w:p>
    <w:p w:rsidR="00D6552F" w:rsidRDefault="00644FF3" w:rsidP="00D6552F">
      <w:pPr>
        <w:tabs>
          <w:tab w:val="clear" w:pos="454"/>
          <w:tab w:val="clear" w:pos="907"/>
          <w:tab w:val="clear" w:pos="1361"/>
          <w:tab w:val="clear" w:pos="2722"/>
          <w:tab w:val="clear" w:pos="4082"/>
          <w:tab w:val="clear" w:pos="5443"/>
          <w:tab w:val="clear" w:pos="6804"/>
        </w:tabs>
        <w:rPr>
          <w:b/>
          <w:color w:val="00B050"/>
        </w:rPr>
      </w:pPr>
      <w:r w:rsidRPr="00D6552F">
        <w:rPr>
          <w:b/>
          <w:sz w:val="16"/>
          <w:szCs w:val="16"/>
          <w:highlight w:val="yellow"/>
        </w:rPr>
        <w:t xml:space="preserve">Bitte beachten Sie, dass das Schreiben noch individuell anzupassen ist. Insbesondere gilt dies für </w:t>
      </w:r>
      <w:r w:rsidR="00095662" w:rsidRPr="00D6552F">
        <w:rPr>
          <w:b/>
          <w:sz w:val="16"/>
          <w:szCs w:val="16"/>
          <w:highlight w:val="yellow"/>
        </w:rPr>
        <w:t xml:space="preserve">die grünen </w:t>
      </w:r>
      <w:r w:rsidRPr="00D6552F">
        <w:rPr>
          <w:b/>
          <w:sz w:val="16"/>
          <w:szCs w:val="16"/>
          <w:highlight w:val="yellow"/>
        </w:rPr>
        <w:t>Passagen. Vergessen Sie nicht, die Farben nach Ihrer Anpassung zu neutralisieren und unsere fettgedruckten Klammerkommentare sowie diesen Hinweis aus dem Schreiben zu löschen.</w:t>
      </w:r>
    </w:p>
    <w:p w:rsidR="00D6552F" w:rsidRDefault="00D6552F" w:rsidP="00D6552F">
      <w:pPr>
        <w:tabs>
          <w:tab w:val="clear" w:pos="454"/>
          <w:tab w:val="clear" w:pos="907"/>
          <w:tab w:val="clear" w:pos="1361"/>
          <w:tab w:val="clear" w:pos="2722"/>
          <w:tab w:val="clear" w:pos="4082"/>
          <w:tab w:val="clear" w:pos="5443"/>
          <w:tab w:val="clear" w:pos="6804"/>
        </w:tabs>
        <w:rPr>
          <w:b/>
          <w:color w:val="00B050"/>
        </w:rPr>
      </w:pPr>
    </w:p>
    <w:p w:rsidR="00D6552F" w:rsidRPr="00D6552F" w:rsidRDefault="00D6552F" w:rsidP="00D6552F">
      <w:pPr>
        <w:tabs>
          <w:tab w:val="clear" w:pos="454"/>
          <w:tab w:val="clear" w:pos="907"/>
          <w:tab w:val="clear" w:pos="1361"/>
          <w:tab w:val="clear" w:pos="2722"/>
          <w:tab w:val="clear" w:pos="4082"/>
          <w:tab w:val="clear" w:pos="5443"/>
          <w:tab w:val="clear" w:pos="6804"/>
        </w:tabs>
        <w:rPr>
          <w:b/>
          <w:color w:val="00B050"/>
        </w:rPr>
      </w:pPr>
      <w:r w:rsidRPr="00D6552F">
        <w:rPr>
          <w:b/>
          <w:color w:val="00B050"/>
        </w:rPr>
        <w:t xml:space="preserve">Ort, Datum </w:t>
      </w:r>
    </w:p>
    <w:p w:rsidR="00644FF3" w:rsidRPr="00D6552F" w:rsidRDefault="00644FF3" w:rsidP="00644FF3">
      <w:pPr>
        <w:rPr>
          <w:b/>
          <w:sz w:val="16"/>
          <w:szCs w:val="16"/>
        </w:rPr>
      </w:pPr>
    </w:p>
    <w:p w:rsidR="00644FF3" w:rsidRPr="00644FF3" w:rsidRDefault="000D7C26" w:rsidP="00644FF3">
      <w:pPr>
        <w:tabs>
          <w:tab w:val="clear" w:pos="454"/>
          <w:tab w:val="clear" w:pos="907"/>
          <w:tab w:val="clear" w:pos="1361"/>
          <w:tab w:val="clear" w:pos="2722"/>
          <w:tab w:val="clear" w:pos="4082"/>
          <w:tab w:val="clear" w:pos="5443"/>
          <w:tab w:val="clear" w:pos="6804"/>
          <w:tab w:val="left" w:pos="708"/>
        </w:tabs>
        <w:spacing w:line="280" w:lineRule="exact"/>
        <w:rPr>
          <w:b/>
          <w:sz w:val="24"/>
          <w:szCs w:val="24"/>
        </w:rPr>
      </w:pPr>
      <w:bookmarkStart w:id="2" w:name="SubTitleText"/>
      <w:bookmarkEnd w:id="1"/>
      <w:r>
        <w:rPr>
          <w:b/>
          <w:sz w:val="24"/>
          <w:szCs w:val="24"/>
        </w:rPr>
        <w:t>Änderungskündigung</w:t>
      </w:r>
    </w:p>
    <w:p w:rsidR="00644FF3" w:rsidRPr="00792F7F" w:rsidRDefault="00644FF3" w:rsidP="00644FF3">
      <w:pPr>
        <w:tabs>
          <w:tab w:val="clear" w:pos="454"/>
          <w:tab w:val="clear" w:pos="907"/>
          <w:tab w:val="clear" w:pos="1361"/>
          <w:tab w:val="clear" w:pos="2722"/>
          <w:tab w:val="clear" w:pos="4082"/>
          <w:tab w:val="clear" w:pos="5443"/>
          <w:tab w:val="clear" w:pos="6804"/>
          <w:tab w:val="left" w:pos="708"/>
        </w:tabs>
        <w:spacing w:line="280" w:lineRule="exact"/>
      </w:pPr>
    </w:p>
    <w:p w:rsidR="00644FF3" w:rsidRDefault="00644FF3" w:rsidP="00644FF3">
      <w:pPr>
        <w:spacing w:line="280" w:lineRule="exact"/>
        <w:rPr>
          <w:color w:val="00B050"/>
        </w:rPr>
      </w:pPr>
      <w:r w:rsidRPr="00792F7F">
        <w:t>Sehr geehrte</w:t>
      </w:r>
      <w:r>
        <w:t xml:space="preserve">/r Frau/Herr </w:t>
      </w:r>
      <w:r w:rsidRPr="003A43F6">
        <w:rPr>
          <w:color w:val="00B050"/>
        </w:rPr>
        <w:t xml:space="preserve">(Name der/des </w:t>
      </w:r>
      <w:r w:rsidR="000D7C26">
        <w:rPr>
          <w:color w:val="00B050"/>
        </w:rPr>
        <w:t>Arbeitnehmer/s/in</w:t>
      </w:r>
      <w:r w:rsidRPr="003A43F6">
        <w:rPr>
          <w:color w:val="00B050"/>
        </w:rPr>
        <w:t>)</w:t>
      </w:r>
    </w:p>
    <w:p w:rsidR="000D7C26" w:rsidRDefault="000D7C26" w:rsidP="00644FF3">
      <w:pPr>
        <w:spacing w:line="280" w:lineRule="exact"/>
        <w:rPr>
          <w:color w:val="00B050"/>
        </w:rPr>
      </w:pPr>
    </w:p>
    <w:p w:rsidR="000D7C26" w:rsidRDefault="000D7C26" w:rsidP="00644FF3">
      <w:pPr>
        <w:spacing w:line="280" w:lineRule="exact"/>
      </w:pPr>
      <w:r w:rsidRPr="000D7C26">
        <w:t>In eingangs erwäh</w:t>
      </w:r>
      <w:r>
        <w:t xml:space="preserve">nter Angelegenheit </w:t>
      </w:r>
      <w:r w:rsidRPr="000D7C26">
        <w:t>beziehen wir uns auf das Mitarbeitergespräch vom</w:t>
      </w:r>
      <w:r>
        <w:rPr>
          <w:color w:val="00B050"/>
        </w:rPr>
        <w:t xml:space="preserve"> </w:t>
      </w:r>
      <w:proofErr w:type="spellStart"/>
      <w:r w:rsidRPr="002B430E">
        <w:rPr>
          <w:color w:val="00B050"/>
        </w:rPr>
        <w:t>dd.mm.yyyy</w:t>
      </w:r>
      <w:proofErr w:type="spellEnd"/>
      <w:r>
        <w:t>, bei dem wir Sie über folgende Änderungskündigung bereits orientiert haben:</w:t>
      </w:r>
    </w:p>
    <w:p w:rsidR="000D7C26" w:rsidRDefault="000D7C26" w:rsidP="00644FF3">
      <w:pPr>
        <w:spacing w:line="280" w:lineRule="exact"/>
      </w:pPr>
      <w:r>
        <w:t xml:space="preserve">Wir kündigen Ihnen den am </w:t>
      </w:r>
      <w:proofErr w:type="spellStart"/>
      <w:r w:rsidRPr="002B430E">
        <w:rPr>
          <w:color w:val="00B050"/>
        </w:rPr>
        <w:t>dd.mm.yyyy</w:t>
      </w:r>
      <w:proofErr w:type="spellEnd"/>
      <w:r>
        <w:rPr>
          <w:color w:val="00B050"/>
        </w:rPr>
        <w:t xml:space="preserve"> </w:t>
      </w:r>
      <w:r w:rsidRPr="000D7C26">
        <w:t>mit Ihnen geschlossenen Arbeitsvertrag</w:t>
      </w:r>
      <w:r>
        <w:t xml:space="preserve"> ordentlich und fristgerecht zum </w:t>
      </w:r>
      <w:proofErr w:type="spellStart"/>
      <w:r w:rsidRPr="002B430E">
        <w:rPr>
          <w:color w:val="00B050"/>
        </w:rPr>
        <w:t>dd.mm.yyyy</w:t>
      </w:r>
      <w:proofErr w:type="spellEnd"/>
      <w:r w:rsidRPr="000D7C26">
        <w:t>.</w:t>
      </w:r>
    </w:p>
    <w:p w:rsidR="00D6552F" w:rsidRDefault="00D6552F" w:rsidP="00644FF3">
      <w:pPr>
        <w:spacing w:line="280" w:lineRule="exact"/>
      </w:pPr>
    </w:p>
    <w:p w:rsidR="000D7C26" w:rsidRDefault="000D7C26" w:rsidP="00644FF3">
      <w:pPr>
        <w:spacing w:line="280" w:lineRule="exact"/>
      </w:pPr>
      <w:r>
        <w:t>Anlässlich des Mitarbeitergesprächs haben wir Ihnen bereits einen Entwurf des neuen Arbeitsvertrags zur Durchsicht überreicht. In de</w:t>
      </w:r>
      <w:r w:rsidR="00D6552F">
        <w:t xml:space="preserve">r Beilage erhalten sie nun drei </w:t>
      </w:r>
      <w:r>
        <w:t>vorausunterzeichnete Exe</w:t>
      </w:r>
      <w:r w:rsidR="00D6552F">
        <w:t>mplare des neuen Arbeitsvertrag</w:t>
      </w:r>
      <w:r>
        <w:t>s. Wir bitten Sie, den neuen vertrag zu überprüfen und uns zwei Exemplare unterzeichnet und mit Datum versehen so rasch als möglich zu retournieren.</w:t>
      </w:r>
    </w:p>
    <w:p w:rsidR="00D6552F" w:rsidRDefault="00D6552F" w:rsidP="00644FF3">
      <w:pPr>
        <w:spacing w:line="280" w:lineRule="exact"/>
      </w:pPr>
    </w:p>
    <w:p w:rsidR="000D7C26" w:rsidRDefault="000D7C26" w:rsidP="00644FF3">
      <w:pPr>
        <w:spacing w:line="280" w:lineRule="exact"/>
      </w:pPr>
      <w:r>
        <w:t xml:space="preserve">Wir möchten an dieser Stelle nochmals erwähnen, dass, bei der Unterzeichnung des neuen Arbeitsvertrages, die neuen Bedingungen im Anschluss an die Kündigung des „alten“ Arbeitsvertrags Geltung erlangen; das Arbeitsverhältnis wird somit zu diesen Bedingungen </w:t>
      </w:r>
      <w:r w:rsidR="00D6552F">
        <w:t xml:space="preserve">nach Ablauf der ordentlichen Kündigungsfrist </w:t>
      </w:r>
      <w:r>
        <w:t>fortgesetzt. Sollten Sie den neuen Arbeitsvertrag ablehnen, endigt der bisherige Arbeitsvertrag und damit das Arbeitsverhältnis gemäss obiger Kündigungserklärung.</w:t>
      </w:r>
    </w:p>
    <w:p w:rsidR="000D7C26" w:rsidRDefault="000D7C26" w:rsidP="00644FF3">
      <w:pPr>
        <w:spacing w:line="280" w:lineRule="exact"/>
      </w:pPr>
      <w:r>
        <w:t>Bei allfälligen Fragen steht Ihnen der Unterzeichnende selbstverständlich jederzeit sehr gerne zur Verfügung.</w:t>
      </w:r>
    </w:p>
    <w:p w:rsidR="00D6552F" w:rsidRPr="000D7C26" w:rsidRDefault="00D6552F" w:rsidP="00644FF3">
      <w:pPr>
        <w:spacing w:line="280" w:lineRule="exact"/>
      </w:pPr>
    </w:p>
    <w:p w:rsidR="00644FF3" w:rsidRDefault="00644FF3" w:rsidP="00644FF3">
      <w:pPr>
        <w:spacing w:line="280" w:lineRule="exact"/>
      </w:pPr>
      <w:bookmarkStart w:id="3" w:name="Text"/>
      <w:bookmarkEnd w:id="2"/>
      <w:r w:rsidRPr="003E2CD3">
        <w:t>Freundliche Grüsse</w:t>
      </w:r>
    </w:p>
    <w:p w:rsidR="00D6552F" w:rsidRDefault="00D6552F" w:rsidP="00644FF3">
      <w:pPr>
        <w:spacing w:line="280" w:lineRule="exact"/>
      </w:pPr>
    </w:p>
    <w:p w:rsidR="000D7C26" w:rsidRPr="000D7C26" w:rsidRDefault="000D7C26" w:rsidP="00644FF3">
      <w:pPr>
        <w:spacing w:line="280" w:lineRule="exact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709"/>
        <w:gridCol w:w="4142"/>
      </w:tblGrid>
      <w:tr w:rsidR="00EC0E5B" w:rsidTr="005F0634">
        <w:tc>
          <w:tcPr>
            <w:tcW w:w="4361" w:type="dxa"/>
            <w:tcBorders>
              <w:bottom w:val="single" w:sz="4" w:space="0" w:color="auto"/>
            </w:tcBorders>
          </w:tcPr>
          <w:p w:rsidR="00EC0E5B" w:rsidRDefault="00EC0E5B" w:rsidP="00644FF3">
            <w:pPr>
              <w:spacing w:line="280" w:lineRule="exact"/>
              <w:rPr>
                <w:color w:val="00B050"/>
              </w:rPr>
            </w:pPr>
            <w:bookmarkStart w:id="4" w:name="TemplateLetter"/>
            <w:bookmarkEnd w:id="3"/>
            <w:bookmarkEnd w:id="4"/>
          </w:p>
        </w:tc>
        <w:tc>
          <w:tcPr>
            <w:tcW w:w="709" w:type="dxa"/>
          </w:tcPr>
          <w:p w:rsidR="00EC0E5B" w:rsidRDefault="00EC0E5B" w:rsidP="00644FF3">
            <w:pPr>
              <w:spacing w:line="280" w:lineRule="exact"/>
              <w:rPr>
                <w:color w:val="00B050"/>
              </w:rPr>
            </w:pPr>
          </w:p>
        </w:tc>
        <w:tc>
          <w:tcPr>
            <w:tcW w:w="4142" w:type="dxa"/>
            <w:tcBorders>
              <w:bottom w:val="single" w:sz="4" w:space="0" w:color="auto"/>
            </w:tcBorders>
          </w:tcPr>
          <w:p w:rsidR="00EC0E5B" w:rsidRDefault="00EC0E5B" w:rsidP="00644FF3">
            <w:pPr>
              <w:spacing w:line="280" w:lineRule="exact"/>
              <w:rPr>
                <w:color w:val="00B050"/>
              </w:rPr>
            </w:pPr>
          </w:p>
        </w:tc>
      </w:tr>
      <w:tr w:rsidR="00EC0E5B" w:rsidTr="005F0634">
        <w:tc>
          <w:tcPr>
            <w:tcW w:w="4361" w:type="dxa"/>
            <w:tcBorders>
              <w:top w:val="single" w:sz="4" w:space="0" w:color="auto"/>
            </w:tcBorders>
          </w:tcPr>
          <w:p w:rsidR="00EC0E5B" w:rsidRDefault="005F0634" w:rsidP="00644FF3">
            <w:pPr>
              <w:spacing w:line="280" w:lineRule="exact"/>
              <w:rPr>
                <w:color w:val="00B050"/>
              </w:rPr>
            </w:pPr>
            <w:r>
              <w:rPr>
                <w:color w:val="00B050"/>
              </w:rPr>
              <w:t>Ort, Datum</w:t>
            </w:r>
          </w:p>
        </w:tc>
        <w:tc>
          <w:tcPr>
            <w:tcW w:w="709" w:type="dxa"/>
          </w:tcPr>
          <w:p w:rsidR="00EC0E5B" w:rsidRDefault="00EC0E5B" w:rsidP="00644FF3">
            <w:pPr>
              <w:spacing w:line="280" w:lineRule="exact"/>
              <w:rPr>
                <w:color w:val="00B050"/>
              </w:rPr>
            </w:pPr>
          </w:p>
        </w:tc>
        <w:tc>
          <w:tcPr>
            <w:tcW w:w="4142" w:type="dxa"/>
            <w:tcBorders>
              <w:top w:val="single" w:sz="4" w:space="0" w:color="auto"/>
            </w:tcBorders>
          </w:tcPr>
          <w:p w:rsidR="00EC0E5B" w:rsidRDefault="005F0634" w:rsidP="00644FF3">
            <w:pPr>
              <w:spacing w:line="280" w:lineRule="exact"/>
              <w:rPr>
                <w:color w:val="00B050"/>
              </w:rPr>
            </w:pPr>
            <w:r>
              <w:rPr>
                <w:color w:val="00B050"/>
              </w:rPr>
              <w:t>Ort, Datum</w:t>
            </w:r>
          </w:p>
        </w:tc>
      </w:tr>
      <w:tr w:rsidR="00EC0E5B" w:rsidTr="005F0634">
        <w:trPr>
          <w:trHeight w:val="579"/>
        </w:trPr>
        <w:tc>
          <w:tcPr>
            <w:tcW w:w="4361" w:type="dxa"/>
            <w:tcBorders>
              <w:bottom w:val="single" w:sz="4" w:space="0" w:color="auto"/>
            </w:tcBorders>
          </w:tcPr>
          <w:p w:rsidR="00EC0E5B" w:rsidRDefault="00EC0E5B" w:rsidP="00644FF3">
            <w:pPr>
              <w:spacing w:line="280" w:lineRule="exact"/>
              <w:rPr>
                <w:color w:val="00B050"/>
              </w:rPr>
            </w:pPr>
          </w:p>
        </w:tc>
        <w:tc>
          <w:tcPr>
            <w:tcW w:w="709" w:type="dxa"/>
          </w:tcPr>
          <w:p w:rsidR="00EC0E5B" w:rsidRDefault="00EC0E5B" w:rsidP="00644FF3">
            <w:pPr>
              <w:spacing w:line="280" w:lineRule="exact"/>
              <w:rPr>
                <w:color w:val="00B050"/>
              </w:rPr>
            </w:pPr>
          </w:p>
        </w:tc>
        <w:tc>
          <w:tcPr>
            <w:tcW w:w="4142" w:type="dxa"/>
            <w:tcBorders>
              <w:bottom w:val="single" w:sz="4" w:space="0" w:color="auto"/>
            </w:tcBorders>
          </w:tcPr>
          <w:p w:rsidR="00EC0E5B" w:rsidRDefault="00EC0E5B" w:rsidP="00644FF3">
            <w:pPr>
              <w:spacing w:line="280" w:lineRule="exact"/>
              <w:rPr>
                <w:color w:val="00B050"/>
              </w:rPr>
            </w:pPr>
          </w:p>
        </w:tc>
      </w:tr>
      <w:tr w:rsidR="00EC0E5B" w:rsidTr="005F0634">
        <w:tc>
          <w:tcPr>
            <w:tcW w:w="4361" w:type="dxa"/>
            <w:tcBorders>
              <w:top w:val="single" w:sz="4" w:space="0" w:color="auto"/>
            </w:tcBorders>
          </w:tcPr>
          <w:p w:rsidR="005F0634" w:rsidRDefault="005F0634" w:rsidP="00644FF3">
            <w:pPr>
              <w:spacing w:line="280" w:lineRule="exact"/>
              <w:rPr>
                <w:color w:val="00B050"/>
              </w:rPr>
            </w:pPr>
            <w:r>
              <w:rPr>
                <w:color w:val="00B050"/>
              </w:rPr>
              <w:t xml:space="preserve">Vorname Nachname </w:t>
            </w:r>
          </w:p>
          <w:p w:rsidR="00EC0E5B" w:rsidRPr="005F0634" w:rsidRDefault="005F0634" w:rsidP="00644FF3">
            <w:pPr>
              <w:spacing w:line="280" w:lineRule="exact"/>
              <w:rPr>
                <w:i/>
                <w:color w:val="00B050"/>
              </w:rPr>
            </w:pPr>
            <w:r w:rsidRPr="005F0634">
              <w:rPr>
                <w:i/>
                <w:color w:val="00B050"/>
              </w:rPr>
              <w:t>Funktion</w:t>
            </w:r>
          </w:p>
        </w:tc>
        <w:tc>
          <w:tcPr>
            <w:tcW w:w="709" w:type="dxa"/>
          </w:tcPr>
          <w:p w:rsidR="00EC0E5B" w:rsidRDefault="00EC0E5B" w:rsidP="00644FF3">
            <w:pPr>
              <w:spacing w:line="280" w:lineRule="exact"/>
              <w:rPr>
                <w:color w:val="00B050"/>
              </w:rPr>
            </w:pPr>
          </w:p>
        </w:tc>
        <w:tc>
          <w:tcPr>
            <w:tcW w:w="4142" w:type="dxa"/>
            <w:tcBorders>
              <w:top w:val="single" w:sz="4" w:space="0" w:color="auto"/>
            </w:tcBorders>
          </w:tcPr>
          <w:p w:rsidR="005F0634" w:rsidRDefault="005F0634" w:rsidP="00644FF3">
            <w:pPr>
              <w:spacing w:line="280" w:lineRule="exact"/>
              <w:rPr>
                <w:color w:val="00B050"/>
              </w:rPr>
            </w:pPr>
            <w:r>
              <w:rPr>
                <w:color w:val="00B050"/>
              </w:rPr>
              <w:t xml:space="preserve">Vorname Name </w:t>
            </w:r>
          </w:p>
          <w:p w:rsidR="00EC0E5B" w:rsidRPr="005F0634" w:rsidRDefault="005F0634" w:rsidP="00644FF3">
            <w:pPr>
              <w:spacing w:line="280" w:lineRule="exact"/>
              <w:rPr>
                <w:i/>
                <w:color w:val="00B050"/>
              </w:rPr>
            </w:pPr>
            <w:r w:rsidRPr="005F0634">
              <w:rPr>
                <w:i/>
                <w:color w:val="00B050"/>
              </w:rPr>
              <w:t>Funktion</w:t>
            </w:r>
          </w:p>
        </w:tc>
      </w:tr>
    </w:tbl>
    <w:p w:rsidR="00644FF3" w:rsidRDefault="00644FF3" w:rsidP="00644FF3"/>
    <w:p w:rsidR="00644FF3" w:rsidRDefault="00644FF3" w:rsidP="00644FF3"/>
    <w:p w:rsidR="00644FF3" w:rsidRDefault="00644FF3" w:rsidP="00644FF3"/>
    <w:p w:rsidR="00644FF3" w:rsidRDefault="00644FF3" w:rsidP="00644FF3"/>
    <w:p w:rsidR="00171D9F" w:rsidRDefault="00221811"/>
    <w:sectPr w:rsidR="00171D9F" w:rsidSect="005F0634">
      <w:footerReference w:type="first" r:id="rId8"/>
      <w:pgSz w:w="11906" w:h="16838"/>
      <w:pgMar w:top="184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634" w:rsidRDefault="005F0634" w:rsidP="005F0634">
      <w:pPr>
        <w:spacing w:line="240" w:lineRule="auto"/>
      </w:pPr>
      <w:r>
        <w:separator/>
      </w:r>
    </w:p>
  </w:endnote>
  <w:endnote w:type="continuationSeparator" w:id="0">
    <w:p w:rsidR="005F0634" w:rsidRDefault="005F0634" w:rsidP="005F06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 45 Light">
    <w:panose1 w:val="020B0403030504020204"/>
    <w:charset w:val="00"/>
    <w:family w:val="swiss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634" w:rsidRDefault="005F0634">
    <w:pPr>
      <w:pStyle w:val="Fuzeile"/>
    </w:pPr>
    <w:r>
      <w:rPr>
        <w:lang w:val="de-DE"/>
      </w:rPr>
      <w:t xml:space="preserve">Seite </w:t>
    </w: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 w:rsidRPr="005F0634">
      <w:rPr>
        <w:b/>
        <w:noProof/>
        <w:lang w:val="de-DE"/>
      </w:rPr>
      <w:t>1</w:t>
    </w:r>
    <w:r>
      <w:rPr>
        <w:b/>
      </w:rPr>
      <w:fldChar w:fldCharType="end"/>
    </w:r>
    <w:r>
      <w:rPr>
        <w:lang w:val="de-DE"/>
      </w:rPr>
      <w:t xml:space="preserve"> von 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 w:rsidR="009919D1" w:rsidRPr="009919D1">
      <w:rPr>
        <w:b/>
        <w:noProof/>
        <w:lang w:val="de-DE"/>
      </w:rPr>
      <w:t>3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634" w:rsidRDefault="005F0634" w:rsidP="005F0634">
      <w:pPr>
        <w:spacing w:line="240" w:lineRule="auto"/>
      </w:pPr>
      <w:r>
        <w:separator/>
      </w:r>
    </w:p>
  </w:footnote>
  <w:footnote w:type="continuationSeparator" w:id="0">
    <w:p w:rsidR="005F0634" w:rsidRDefault="005F0634" w:rsidP="005F063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C7756D"/>
    <w:multiLevelType w:val="hybridMultilevel"/>
    <w:tmpl w:val="70BA0F5C"/>
    <w:lvl w:ilvl="0" w:tplc="4D1ED8C0">
      <w:start w:val="1"/>
      <w:numFmt w:val="bullet"/>
      <w:lvlText w:val="»"/>
      <w:lvlJc w:val="left"/>
      <w:pPr>
        <w:ind w:left="720" w:hanging="360"/>
      </w:pPr>
      <w:rPr>
        <w:rFonts w:ascii="Microsoft JhengHei" w:eastAsia="Microsoft JhengHei" w:hAnsi="Microsoft JhengHei" w:hint="eastAsia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FF3"/>
    <w:rsid w:val="00095662"/>
    <w:rsid w:val="000C2A13"/>
    <w:rsid w:val="000D7C26"/>
    <w:rsid w:val="001A75B5"/>
    <w:rsid w:val="00221811"/>
    <w:rsid w:val="00482DAA"/>
    <w:rsid w:val="005F0634"/>
    <w:rsid w:val="00644FF3"/>
    <w:rsid w:val="00686BC7"/>
    <w:rsid w:val="007B2D4A"/>
    <w:rsid w:val="009919D1"/>
    <w:rsid w:val="00B73C36"/>
    <w:rsid w:val="00C9466A"/>
    <w:rsid w:val="00D1786B"/>
    <w:rsid w:val="00D6552F"/>
    <w:rsid w:val="00EC0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44FF3"/>
    <w:pPr>
      <w:tabs>
        <w:tab w:val="left" w:pos="454"/>
        <w:tab w:val="left" w:pos="907"/>
        <w:tab w:val="left" w:pos="1361"/>
        <w:tab w:val="left" w:pos="2722"/>
        <w:tab w:val="left" w:pos="4082"/>
        <w:tab w:val="left" w:pos="5443"/>
        <w:tab w:val="left" w:pos="6804"/>
      </w:tabs>
      <w:spacing w:after="0" w:line="240" w:lineRule="exact"/>
    </w:pPr>
    <w:rPr>
      <w:rFonts w:ascii="Frutiger 45 Light" w:eastAsia="Times New Roman" w:hAnsi="Frutiger 45 Light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qFormat/>
    <w:rsid w:val="00644FF3"/>
    <w:rPr>
      <w:b/>
    </w:rPr>
  </w:style>
  <w:style w:type="table" w:styleId="Tabellenraster">
    <w:name w:val="Table Grid"/>
    <w:basedOn w:val="NormaleTabelle"/>
    <w:uiPriority w:val="59"/>
    <w:rsid w:val="00644F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C2A1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5F0634"/>
    <w:pPr>
      <w:tabs>
        <w:tab w:val="clear" w:pos="454"/>
        <w:tab w:val="clear" w:pos="907"/>
        <w:tab w:val="clear" w:pos="1361"/>
        <w:tab w:val="clear" w:pos="2722"/>
        <w:tab w:val="clear" w:pos="4082"/>
        <w:tab w:val="clear" w:pos="5443"/>
        <w:tab w:val="clear" w:pos="6804"/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F0634"/>
    <w:rPr>
      <w:rFonts w:ascii="Frutiger 45 Light" w:eastAsia="Times New Roman" w:hAnsi="Frutiger 45 Light" w:cs="Times New Roman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5F0634"/>
    <w:pPr>
      <w:tabs>
        <w:tab w:val="clear" w:pos="454"/>
        <w:tab w:val="clear" w:pos="907"/>
        <w:tab w:val="clear" w:pos="1361"/>
        <w:tab w:val="clear" w:pos="2722"/>
        <w:tab w:val="clear" w:pos="4082"/>
        <w:tab w:val="clear" w:pos="5443"/>
        <w:tab w:val="clear" w:pos="6804"/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F0634"/>
    <w:rPr>
      <w:rFonts w:ascii="Frutiger 45 Light" w:eastAsia="Times New Roman" w:hAnsi="Frutiger 45 Light" w:cs="Times New Roman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44FF3"/>
    <w:pPr>
      <w:tabs>
        <w:tab w:val="left" w:pos="454"/>
        <w:tab w:val="left" w:pos="907"/>
        <w:tab w:val="left" w:pos="1361"/>
        <w:tab w:val="left" w:pos="2722"/>
        <w:tab w:val="left" w:pos="4082"/>
        <w:tab w:val="left" w:pos="5443"/>
        <w:tab w:val="left" w:pos="6804"/>
      </w:tabs>
      <w:spacing w:after="0" w:line="240" w:lineRule="exact"/>
    </w:pPr>
    <w:rPr>
      <w:rFonts w:ascii="Frutiger 45 Light" w:eastAsia="Times New Roman" w:hAnsi="Frutiger 45 Light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qFormat/>
    <w:rsid w:val="00644FF3"/>
    <w:rPr>
      <w:b/>
    </w:rPr>
  </w:style>
  <w:style w:type="table" w:styleId="Tabellenraster">
    <w:name w:val="Table Grid"/>
    <w:basedOn w:val="NormaleTabelle"/>
    <w:uiPriority w:val="59"/>
    <w:rsid w:val="00644F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C2A1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5F0634"/>
    <w:pPr>
      <w:tabs>
        <w:tab w:val="clear" w:pos="454"/>
        <w:tab w:val="clear" w:pos="907"/>
        <w:tab w:val="clear" w:pos="1361"/>
        <w:tab w:val="clear" w:pos="2722"/>
        <w:tab w:val="clear" w:pos="4082"/>
        <w:tab w:val="clear" w:pos="5443"/>
        <w:tab w:val="clear" w:pos="6804"/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F0634"/>
    <w:rPr>
      <w:rFonts w:ascii="Frutiger 45 Light" w:eastAsia="Times New Roman" w:hAnsi="Frutiger 45 Light" w:cs="Times New Roman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5F0634"/>
    <w:pPr>
      <w:tabs>
        <w:tab w:val="clear" w:pos="454"/>
        <w:tab w:val="clear" w:pos="907"/>
        <w:tab w:val="clear" w:pos="1361"/>
        <w:tab w:val="clear" w:pos="2722"/>
        <w:tab w:val="clear" w:pos="4082"/>
        <w:tab w:val="clear" w:pos="5443"/>
        <w:tab w:val="clear" w:pos="6804"/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F0634"/>
    <w:rPr>
      <w:rFonts w:ascii="Frutiger 45 Light" w:eastAsia="Times New Roman" w:hAnsi="Frutiger 45 Light" w:cs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F8161562.dotm</Template>
  <TotalTime>0</TotalTime>
  <Pages>1</Pages>
  <Words>256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 Michal</dc:creator>
  <cp:lastModifiedBy>Pia Michal </cp:lastModifiedBy>
  <cp:revision>4</cp:revision>
  <cp:lastPrinted>2020-02-03T14:01:00Z</cp:lastPrinted>
  <dcterms:created xsi:type="dcterms:W3CDTF">2020-04-07T08:43:00Z</dcterms:created>
  <dcterms:modified xsi:type="dcterms:W3CDTF">2020-04-20T15:00:00Z</dcterms:modified>
</cp:coreProperties>
</file>